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档案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缓寄证明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北京语言大学研究生招生办公室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录取专业：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）的档案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份，</w:t>
      </w:r>
      <w:r>
        <w:rPr>
          <w:rFonts w:hint="eastAsia" w:ascii="仿宋_GB2312" w:eastAsia="仿宋_GB2312"/>
          <w:sz w:val="30"/>
          <w:szCs w:val="30"/>
          <w:lang w:eastAsia="zh-CN"/>
        </w:rPr>
        <w:t>目前无法</w:t>
      </w:r>
    </w:p>
    <w:p>
      <w:pPr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寄送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将于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之前寄送至贵校。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档案保管单位名称（章）：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B112F"/>
    <w:rsid w:val="00182D3E"/>
    <w:rsid w:val="002C65E6"/>
    <w:rsid w:val="002D244A"/>
    <w:rsid w:val="006F4886"/>
    <w:rsid w:val="008F512A"/>
    <w:rsid w:val="00CC1E7E"/>
    <w:rsid w:val="00DB2256"/>
    <w:rsid w:val="00DD0F5E"/>
    <w:rsid w:val="00EC6837"/>
    <w:rsid w:val="00F27085"/>
    <w:rsid w:val="00FF144C"/>
    <w:rsid w:val="042C2E0C"/>
    <w:rsid w:val="05CD5714"/>
    <w:rsid w:val="329B112F"/>
    <w:rsid w:val="361F5BE5"/>
    <w:rsid w:val="3C9317C7"/>
    <w:rsid w:val="42557548"/>
    <w:rsid w:val="44443A2C"/>
    <w:rsid w:val="58C41EE0"/>
    <w:rsid w:val="5BC442FC"/>
    <w:rsid w:val="5C2B20C5"/>
    <w:rsid w:val="63C60607"/>
    <w:rsid w:val="63CB4B35"/>
    <w:rsid w:val="6D895FCE"/>
    <w:rsid w:val="74DA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36164;&#26009;\&#26723;&#26696;&#22238;&#251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档案回执.dot</Template>
  <Pages>1</Pages>
  <Words>84</Words>
  <Characters>108</Characters>
  <Lines>1</Lines>
  <Paragraphs>1</Paragraphs>
  <TotalTime>4</TotalTime>
  <ScaleCrop>false</ScaleCrop>
  <LinksUpToDate>false</LinksUpToDate>
  <CharactersWithSpaces>108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2018-09-20T07:47:00Z</dcterms:created>
  <dc:creator>凯贝</dc:creator>
  <cp:lastModifiedBy>SEVEN</cp:lastModifiedBy>
  <cp:lastPrinted>2018-09-27T08:31:00Z</cp:lastPrinted>
  <dcterms:modified xsi:type="dcterms:W3CDTF">2020-06-22T07:07:07Z</dcterms:modified>
  <dc:title>证明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